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63" w:rsidRDefault="007A1363" w:rsidP="00493EEE">
      <w:pPr>
        <w:rPr>
          <w:rFonts w:ascii="Arial" w:hAnsi="Arial" w:cs="Arial"/>
        </w:rPr>
      </w:pPr>
    </w:p>
    <w:p w:rsidR="00493EEE" w:rsidRPr="00493EEE" w:rsidRDefault="00B00302" w:rsidP="00493EE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65D9B" wp14:editId="3A61EFF5">
                <wp:simplePos x="0" y="0"/>
                <wp:positionH relativeFrom="column">
                  <wp:posOffset>47625</wp:posOffset>
                </wp:positionH>
                <wp:positionV relativeFrom="paragraph">
                  <wp:posOffset>-80009</wp:posOffset>
                </wp:positionV>
                <wp:extent cx="6496050" cy="7658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765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D91" w:rsidRPr="007C0C2B" w:rsidRDefault="00393D91" w:rsidP="00393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7C0C2B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lang w:eastAsia="en-US"/>
                                <w14:ligatures w14:val="none"/>
                                <w14:cntxtAlts w14:val="0"/>
                              </w:rPr>
                              <w:t>HOLIDAY LIST 2019/2020</w:t>
                            </w:r>
                          </w:p>
                          <w:p w:rsidR="00393D91" w:rsidRPr="00393D91" w:rsidRDefault="00393D91" w:rsidP="00826CE2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93D91" w:rsidRPr="00393D91" w:rsidRDefault="00393D91" w:rsidP="00393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93D91" w:rsidRPr="00393D91" w:rsidRDefault="00393D91" w:rsidP="00393D91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93D91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393D91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  <w:t xml:space="preserve">   Opens</w:t>
                            </w:r>
                            <w:r w:rsidRPr="00393D91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393D91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393D91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393D91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393D91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393D91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Closes</w:t>
                            </w:r>
                          </w:p>
                          <w:p w:rsidR="00393D91" w:rsidRDefault="00393D91" w:rsidP="00393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93D91" w:rsidRPr="00393D91" w:rsidRDefault="00393D91" w:rsidP="00393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93D91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Autumn Term 2019</w:t>
                            </w:r>
                          </w:p>
                          <w:p w:rsidR="00393D91" w:rsidRPr="00393D91" w:rsidRDefault="00393D91" w:rsidP="00393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93D91" w:rsidRPr="00393D91" w:rsidRDefault="00731479" w:rsidP="00393D91">
                            <w:pPr>
                              <w:ind w:firstLine="72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Wednesday 4</w:t>
                            </w:r>
                            <w:r w:rsidRPr="00731479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393D91"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September 2019                    </w:t>
                            </w:r>
                            <w:r w:rsidR="00393D91"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  <w:t xml:space="preserve">   </w:t>
                            </w:r>
                            <w:r w:rsid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393D91"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Friday 18</w:t>
                            </w:r>
                            <w:r w:rsidR="00393D91"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="00393D91"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October 2019</w:t>
                            </w:r>
                          </w:p>
                          <w:p w:rsidR="00393D91" w:rsidRPr="00393D91" w:rsidRDefault="00393D91" w:rsidP="00393D9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93D91" w:rsidRDefault="00393D91" w:rsidP="00393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93D91" w:rsidRPr="00393D91" w:rsidRDefault="00393D91" w:rsidP="00393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93D91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Half Term</w:t>
                            </w:r>
                          </w:p>
                          <w:p w:rsidR="00393D91" w:rsidRPr="00393D91" w:rsidRDefault="00393D91" w:rsidP="00393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93D91" w:rsidRPr="00393D91" w:rsidRDefault="00393D91" w:rsidP="00393D91">
                            <w:pPr>
                              <w:ind w:firstLine="72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Mon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day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28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October 2019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Friday 20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December 2019</w:t>
                            </w:r>
                          </w:p>
                          <w:p w:rsidR="00393D91" w:rsidRPr="00393D91" w:rsidRDefault="00393D91" w:rsidP="00393D9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93D91" w:rsidRDefault="00393D91" w:rsidP="00393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93D91" w:rsidRPr="00393D91" w:rsidRDefault="00393D91" w:rsidP="00393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93D91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Spring Term 2020</w:t>
                            </w:r>
                          </w:p>
                          <w:p w:rsidR="00393D91" w:rsidRPr="00393D91" w:rsidRDefault="00393D91" w:rsidP="00393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93D91" w:rsidRPr="00393D91" w:rsidRDefault="00393D91" w:rsidP="00393D91">
                            <w:pPr>
                              <w:ind w:firstLine="72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Monday 6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January 2020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Friday 7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February 2020</w:t>
                            </w:r>
                          </w:p>
                          <w:p w:rsidR="00393D91" w:rsidRPr="00393D91" w:rsidRDefault="00393D91" w:rsidP="00393D9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93D91" w:rsidRDefault="00393D91" w:rsidP="00393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93D91" w:rsidRPr="00393D91" w:rsidRDefault="00393D91" w:rsidP="00393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93D91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Half Term</w:t>
                            </w:r>
                          </w:p>
                          <w:p w:rsidR="00393D91" w:rsidRPr="00393D91" w:rsidRDefault="00393D91" w:rsidP="00393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93D91" w:rsidRPr="00393D91" w:rsidRDefault="00393D91" w:rsidP="00393D91">
                            <w:pPr>
                              <w:ind w:firstLine="72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Monday 17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February 2020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  <w:t xml:space="preserve">          Friday 27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March 2020</w:t>
                            </w:r>
                          </w:p>
                          <w:p w:rsidR="00393D91" w:rsidRPr="00393D91" w:rsidRDefault="00393D91" w:rsidP="00393D9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93D91" w:rsidRDefault="00393D91" w:rsidP="00393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93D91" w:rsidRPr="00393D91" w:rsidRDefault="00393D91" w:rsidP="00393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93D91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Summer Term 2020</w:t>
                            </w:r>
                          </w:p>
                          <w:p w:rsidR="00393D91" w:rsidRPr="00393D91" w:rsidRDefault="00393D91" w:rsidP="00393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93D91" w:rsidRPr="00393D91" w:rsidRDefault="00393D91" w:rsidP="00393D91">
                            <w:pPr>
                              <w:ind w:firstLine="720"/>
                              <w:rPr>
                                <w:rFonts w:ascii="Arial" w:hAnsi="Arial" w:cs="Arial"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Tuesday 14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April 2020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Friday 22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nd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May 2020</w:t>
                            </w:r>
                            <w:r w:rsidRPr="00393D91">
                              <w:rPr>
                                <w:rFonts w:ascii="Arial" w:hAnsi="Arial" w:cs="Arial"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         </w:t>
                            </w:r>
                          </w:p>
                          <w:p w:rsidR="00393D91" w:rsidRPr="00393D91" w:rsidRDefault="00393D91" w:rsidP="00393D91">
                            <w:pPr>
                              <w:ind w:firstLine="720"/>
                              <w:rPr>
                                <w:rFonts w:ascii="Arial" w:hAnsi="Arial" w:cs="Arial"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93D91">
                              <w:rPr>
                                <w:rFonts w:ascii="Arial" w:hAnsi="Arial" w:cs="Arial"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(School will be closed on Monday 4</w:t>
                            </w:r>
                            <w:r w:rsidRPr="00393D91">
                              <w:rPr>
                                <w:rFonts w:ascii="Arial" w:hAnsi="Arial" w:cs="Arial"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Pr="00393D91">
                              <w:rPr>
                                <w:rFonts w:ascii="Arial" w:hAnsi="Arial" w:cs="Arial"/>
                                <w:i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May 2020 for the May Bank Holiday)</w:t>
                            </w:r>
                          </w:p>
                          <w:p w:rsidR="00393D91" w:rsidRPr="00393D91" w:rsidRDefault="00393D91" w:rsidP="00393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93D91" w:rsidRDefault="00393D91" w:rsidP="00393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93D91" w:rsidRPr="00393D91" w:rsidRDefault="00393D91" w:rsidP="00393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93D91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Half Term</w:t>
                            </w:r>
                          </w:p>
                          <w:p w:rsidR="00393D91" w:rsidRPr="00393D91" w:rsidRDefault="00393D91" w:rsidP="00393D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93D91" w:rsidRPr="00393D91" w:rsidRDefault="00393D91" w:rsidP="00393D91">
                            <w:pPr>
                              <w:ind w:firstLine="72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Monday 8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June 2020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  <w:t xml:space="preserve">  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  <w:t xml:space="preserve">      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  <w:t xml:space="preserve">    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ab/>
                              <w:t xml:space="preserve">         Friday 24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July 2020</w:t>
                            </w:r>
                          </w:p>
                          <w:p w:rsidR="00393D91" w:rsidRPr="00393D91" w:rsidRDefault="00393D91" w:rsidP="00393D9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93D91" w:rsidRPr="00393D91" w:rsidRDefault="00393D91" w:rsidP="00393D91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93D91" w:rsidRPr="00393D91" w:rsidRDefault="00393D91" w:rsidP="00393D91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93D91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:lang w:eastAsia="en-US"/>
                                <w14:ligatures w14:val="none"/>
                                <w14:cntxtAlts w14:val="0"/>
                              </w:rPr>
                              <w:t>Training Days</w:t>
                            </w:r>
                          </w:p>
                          <w:p w:rsidR="00393D91" w:rsidRPr="00393D91" w:rsidRDefault="00393D91" w:rsidP="00393D91">
                            <w:pPr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93D91" w:rsidRDefault="00393D91" w:rsidP="00393D91">
                            <w:pPr>
                              <w:ind w:firstLine="72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Monday 2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nd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September 2019</w:t>
                            </w:r>
                          </w:p>
                          <w:p w:rsidR="00731479" w:rsidRPr="00393D91" w:rsidRDefault="00731479" w:rsidP="00393D91">
                            <w:pPr>
                              <w:ind w:firstLine="72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Tuesday 3</w:t>
                            </w:r>
                            <w:r w:rsidRPr="00731479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September 2019</w:t>
                            </w:r>
                          </w:p>
                          <w:p w:rsidR="00393D91" w:rsidRPr="00393D91" w:rsidRDefault="00393D91" w:rsidP="00393D91">
                            <w:pPr>
                              <w:ind w:firstLine="72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Thursday 2</w:t>
                            </w:r>
                            <w:r w:rsidRP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January 2020</w:t>
                            </w:r>
                          </w:p>
                          <w:p w:rsidR="00393D91" w:rsidRPr="00393D91" w:rsidRDefault="00B51916" w:rsidP="00393D91">
                            <w:pPr>
                              <w:ind w:firstLine="720"/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Friday 3</w:t>
                            </w:r>
                            <w:r w:rsidRPr="00B51916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393D91"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January 2020</w:t>
                            </w:r>
                          </w:p>
                          <w:p w:rsidR="00393D91" w:rsidRPr="00393D91" w:rsidRDefault="00393D91" w:rsidP="00393D91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393D91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>Thursday 7</w:t>
                            </w:r>
                            <w:r w:rsidRPr="00393D91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vertAlign w:val="superscript"/>
                                <w:lang w:eastAsia="en-US"/>
                                <w14:ligatures w14:val="none"/>
                                <w14:cntxtAlts w14:val="0"/>
                              </w:rPr>
                              <w:t>th</w:t>
                            </w:r>
                            <w:r w:rsidRPr="00393D91">
                              <w:rPr>
                                <w:rFonts w:ascii="Arial" w:hAnsi="Arial" w:cs="Arial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May 2020 (within term time)</w:t>
                            </w:r>
                          </w:p>
                          <w:p w:rsidR="00964343" w:rsidRDefault="00964343" w:rsidP="00731479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65D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75pt;margin-top:-6.3pt;width:511.5pt;height:6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" fillcolor="white [3201]" stroked="f" strokeweight=".5pt">
                <v:textbox>
                  <w:txbxContent>
                    <w:p w:rsidR="00393D91" w:rsidRPr="007C0C2B" w:rsidRDefault="00393D91" w:rsidP="00393D91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8"/>
                          <w:szCs w:val="28"/>
                          <w:lang w:eastAsia="en-US"/>
                          <w14:ligatures w14:val="none"/>
                          <w14:cntxtAlts w14:val="0"/>
                        </w:rPr>
                      </w:pPr>
                      <w:r w:rsidRPr="007C0C2B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8"/>
                          <w:szCs w:val="28"/>
                          <w:lang w:eastAsia="en-US"/>
                          <w14:ligatures w14:val="none"/>
                          <w14:cntxtAlts w14:val="0"/>
                        </w:rPr>
                        <w:t>HOLIDAY LIST 2019/2020</w:t>
                      </w:r>
                    </w:p>
                    <w:p w:rsidR="00393D91" w:rsidRPr="00393D91" w:rsidRDefault="00393D91" w:rsidP="00826CE2">
                      <w:pP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393D91" w:rsidRPr="00393D91" w:rsidRDefault="00393D91" w:rsidP="00393D91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393D91" w:rsidRPr="00393D91" w:rsidRDefault="00393D91" w:rsidP="00393D91">
                      <w:pP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  <w:r w:rsidRPr="00393D91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</w:r>
                      <w:r w:rsidRPr="00393D91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  <w:t xml:space="preserve">   Opens</w:t>
                      </w:r>
                      <w:r w:rsidRPr="00393D91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</w:r>
                      <w:r w:rsidRPr="00393D91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</w:r>
                      <w:r w:rsidRPr="00393D91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</w:r>
                      <w:r w:rsidRPr="00393D91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</w:r>
                      <w:r w:rsidRPr="00393D91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</w:r>
                      <w:r w:rsidRPr="00393D91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 Closes</w:t>
                      </w:r>
                    </w:p>
                    <w:p w:rsidR="00393D91" w:rsidRDefault="00393D91" w:rsidP="00393D91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393D91" w:rsidRPr="00393D91" w:rsidRDefault="00393D91" w:rsidP="00393D91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  <w:r w:rsidRPr="00393D91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Autumn Term 2019</w:t>
                      </w:r>
                    </w:p>
                    <w:p w:rsidR="00393D91" w:rsidRPr="00393D91" w:rsidRDefault="00393D91" w:rsidP="00393D91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393D91" w:rsidRPr="00393D91" w:rsidRDefault="00731479" w:rsidP="00393D91">
                      <w:pPr>
                        <w:ind w:firstLine="720"/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Wednesday 4</w:t>
                      </w:r>
                      <w:r w:rsidRPr="00731479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  <w:r w:rsidR="00393D91"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September 2019                    </w:t>
                      </w:r>
                      <w:r w:rsidR="00393D91"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  <w:t xml:space="preserve">   </w:t>
                      </w:r>
                      <w:r w:rsid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</w:r>
                      <w:r w:rsidR="00393D91"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Friday 18</w:t>
                      </w:r>
                      <w:r w:rsidR="00393D91"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 w:rsidR="00393D91"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 October 2019</w:t>
                      </w:r>
                    </w:p>
                    <w:p w:rsidR="00393D91" w:rsidRPr="00393D91" w:rsidRDefault="00393D91" w:rsidP="00393D9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393D91" w:rsidRDefault="00393D91" w:rsidP="00393D91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393D91" w:rsidRPr="00393D91" w:rsidRDefault="00393D91" w:rsidP="00393D91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  <w:r w:rsidRPr="00393D91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Half Term</w:t>
                      </w:r>
                    </w:p>
                    <w:p w:rsidR="00393D91" w:rsidRPr="00393D91" w:rsidRDefault="00393D91" w:rsidP="00393D91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393D91" w:rsidRPr="00393D91" w:rsidRDefault="00393D91" w:rsidP="00393D91">
                      <w:pPr>
                        <w:ind w:firstLine="720"/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Mon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day </w:t>
                      </w: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28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 October 2019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Friday 20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 December 2019</w:t>
                      </w:r>
                    </w:p>
                    <w:p w:rsidR="00393D91" w:rsidRPr="00393D91" w:rsidRDefault="00393D91" w:rsidP="00393D9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393D91" w:rsidRDefault="00393D91" w:rsidP="00393D91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393D91" w:rsidRPr="00393D91" w:rsidRDefault="00393D91" w:rsidP="00393D91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  <w:r w:rsidRPr="00393D91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Spring Term 2020</w:t>
                      </w:r>
                    </w:p>
                    <w:p w:rsidR="00393D91" w:rsidRPr="00393D91" w:rsidRDefault="00393D91" w:rsidP="00393D91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393D91" w:rsidRPr="00393D91" w:rsidRDefault="00393D91" w:rsidP="00393D91">
                      <w:pPr>
                        <w:ind w:firstLine="720"/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Monday 6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 January 2020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Friday 7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 February 2020</w:t>
                      </w:r>
                    </w:p>
                    <w:p w:rsidR="00393D91" w:rsidRPr="00393D91" w:rsidRDefault="00393D91" w:rsidP="00393D9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393D91" w:rsidRDefault="00393D91" w:rsidP="00393D91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393D91" w:rsidRPr="00393D91" w:rsidRDefault="00393D91" w:rsidP="00393D91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  <w:r w:rsidRPr="00393D91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Half Term</w:t>
                      </w:r>
                    </w:p>
                    <w:p w:rsidR="00393D91" w:rsidRPr="00393D91" w:rsidRDefault="00393D91" w:rsidP="00393D91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393D91" w:rsidRPr="00393D91" w:rsidRDefault="00393D91" w:rsidP="00393D91">
                      <w:pPr>
                        <w:ind w:firstLine="720"/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Monday 17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 February 2020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  <w:t xml:space="preserve">          Friday 27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 March 2020</w:t>
                      </w:r>
                    </w:p>
                    <w:p w:rsidR="00393D91" w:rsidRPr="00393D91" w:rsidRDefault="00393D91" w:rsidP="00393D9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393D91" w:rsidRDefault="00393D91" w:rsidP="00393D91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393D91" w:rsidRPr="00393D91" w:rsidRDefault="00393D91" w:rsidP="00393D91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  <w:r w:rsidRPr="00393D91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Summer Term 2020</w:t>
                      </w:r>
                    </w:p>
                    <w:p w:rsidR="00393D91" w:rsidRPr="00393D91" w:rsidRDefault="00393D91" w:rsidP="00393D91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393D91" w:rsidRPr="00393D91" w:rsidRDefault="00393D91" w:rsidP="00393D91">
                      <w:pPr>
                        <w:ind w:firstLine="720"/>
                        <w:rPr>
                          <w:rFonts w:ascii="Arial" w:hAnsi="Arial" w:cs="Arial"/>
                          <w:i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Tuesday 14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 April 2020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Friday 22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nd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 May 2020</w:t>
                      </w:r>
                      <w:r w:rsidRPr="00393D91">
                        <w:rPr>
                          <w:rFonts w:ascii="Arial" w:hAnsi="Arial" w:cs="Arial"/>
                          <w:i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          </w:t>
                      </w:r>
                    </w:p>
                    <w:p w:rsidR="00393D91" w:rsidRPr="00393D91" w:rsidRDefault="00393D91" w:rsidP="00393D91">
                      <w:pPr>
                        <w:ind w:firstLine="720"/>
                        <w:rPr>
                          <w:rFonts w:ascii="Arial" w:hAnsi="Arial" w:cs="Arial"/>
                          <w:i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  <w:r w:rsidRPr="00393D91">
                        <w:rPr>
                          <w:rFonts w:ascii="Arial" w:hAnsi="Arial" w:cs="Arial"/>
                          <w:i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(School will be closed on Monday 4</w:t>
                      </w:r>
                      <w:r w:rsidRPr="00393D91">
                        <w:rPr>
                          <w:rFonts w:ascii="Arial" w:hAnsi="Arial" w:cs="Arial"/>
                          <w:i/>
                          <w:color w:val="auto"/>
                          <w:kern w:val="0"/>
                          <w:sz w:val="24"/>
                          <w:szCs w:val="24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 w:rsidRPr="00393D91">
                        <w:rPr>
                          <w:rFonts w:ascii="Arial" w:hAnsi="Arial" w:cs="Arial"/>
                          <w:i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 May 2020 for the May Bank Holiday)</w:t>
                      </w:r>
                    </w:p>
                    <w:p w:rsidR="00393D91" w:rsidRPr="00393D91" w:rsidRDefault="00393D91" w:rsidP="00393D91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393D91" w:rsidRDefault="00393D91" w:rsidP="00393D91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393D91" w:rsidRPr="00393D91" w:rsidRDefault="00393D91" w:rsidP="00393D91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  <w:r w:rsidRPr="00393D91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Half Term</w:t>
                      </w:r>
                    </w:p>
                    <w:p w:rsidR="00393D91" w:rsidRPr="00393D91" w:rsidRDefault="00393D91" w:rsidP="00393D91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393D91" w:rsidRPr="00393D91" w:rsidRDefault="00393D91" w:rsidP="00393D91">
                      <w:pPr>
                        <w:ind w:firstLine="720"/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Monday 8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 June 2020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  <w:t xml:space="preserve">  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  <w:t xml:space="preserve">      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  <w:t xml:space="preserve">    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ab/>
                        <w:t xml:space="preserve">         Friday 24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 July 2020</w:t>
                      </w:r>
                    </w:p>
                    <w:p w:rsidR="00393D91" w:rsidRPr="00393D91" w:rsidRDefault="00393D91" w:rsidP="00393D9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393D91" w:rsidRPr="00393D91" w:rsidRDefault="00393D91" w:rsidP="00393D91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393D91" w:rsidRPr="00393D91" w:rsidRDefault="00393D91" w:rsidP="00393D91">
                      <w:pPr>
                        <w:ind w:firstLine="720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u w:val="single"/>
                          <w:lang w:eastAsia="en-US"/>
                          <w14:ligatures w14:val="none"/>
                          <w14:cntxtAlts w14:val="0"/>
                        </w:rPr>
                      </w:pPr>
                      <w:r w:rsidRPr="00393D91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u w:val="single"/>
                          <w:lang w:eastAsia="en-US"/>
                          <w14:ligatures w14:val="none"/>
                          <w14:cntxtAlts w14:val="0"/>
                        </w:rPr>
                        <w:t>Training Days</w:t>
                      </w:r>
                    </w:p>
                    <w:p w:rsidR="00393D91" w:rsidRPr="00393D91" w:rsidRDefault="00393D91" w:rsidP="00393D91">
                      <w:pPr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u w:val="single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393D91" w:rsidRDefault="00393D91" w:rsidP="00393D91">
                      <w:pPr>
                        <w:ind w:firstLine="720"/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Monday 2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nd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 September 2019</w:t>
                      </w:r>
                    </w:p>
                    <w:p w:rsidR="00731479" w:rsidRPr="00393D91" w:rsidRDefault="00731479" w:rsidP="00393D91">
                      <w:pPr>
                        <w:ind w:firstLine="720"/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Tuesday 3</w:t>
                      </w:r>
                      <w:r w:rsidRPr="00731479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rd</w:t>
                      </w: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 September 2019</w:t>
                      </w:r>
                    </w:p>
                    <w:p w:rsidR="00393D91" w:rsidRPr="00393D91" w:rsidRDefault="00393D91" w:rsidP="00393D91">
                      <w:pPr>
                        <w:ind w:firstLine="720"/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Thursday 2</w:t>
                      </w:r>
                      <w:r w:rsidRP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nd</w:t>
                      </w: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 January 2020</w:t>
                      </w:r>
                    </w:p>
                    <w:p w:rsidR="00393D91" w:rsidRPr="00393D91" w:rsidRDefault="00B51916" w:rsidP="00393D91">
                      <w:pPr>
                        <w:ind w:firstLine="720"/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Friday 3</w:t>
                      </w:r>
                      <w:r w:rsidRPr="00B51916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rd</w:t>
                      </w:r>
                      <w: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  <w:r w:rsidR="00393D91"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January 2020</w:t>
                      </w:r>
                    </w:p>
                    <w:p w:rsidR="00393D91" w:rsidRPr="00393D91" w:rsidRDefault="00393D91" w:rsidP="00393D91">
                      <w:pPr>
                        <w:ind w:firstLine="720"/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</w:pPr>
                      <w:r w:rsidRPr="00393D91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>Thursday 7</w:t>
                      </w:r>
                      <w:r w:rsidRPr="00393D91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vertAlign w:val="superscript"/>
                          <w:lang w:eastAsia="en-US"/>
                          <w14:ligatures w14:val="none"/>
                          <w14:cntxtAlts w14:val="0"/>
                        </w:rPr>
                        <w:t>th</w:t>
                      </w:r>
                      <w:r w:rsidRPr="00393D91">
                        <w:rPr>
                          <w:rFonts w:ascii="Arial" w:hAnsi="Arial" w:cs="Arial"/>
                          <w:b/>
                          <w:color w:val="auto"/>
                          <w:kern w:val="0"/>
                          <w:sz w:val="24"/>
                          <w:szCs w:val="24"/>
                          <w:lang w:eastAsia="en-US"/>
                          <w14:ligatures w14:val="none"/>
                          <w14:cntxtAlts w14:val="0"/>
                        </w:rPr>
                        <w:t xml:space="preserve"> May 2020 (within term time)</w:t>
                      </w:r>
                    </w:p>
                    <w:p w:rsidR="00964343" w:rsidRDefault="00964343" w:rsidP="00731479">
                      <w:pP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EE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A3F4C04" wp14:editId="49541044">
                <wp:simplePos x="0" y="0"/>
                <wp:positionH relativeFrom="column">
                  <wp:posOffset>-38100</wp:posOffset>
                </wp:positionH>
                <wp:positionV relativeFrom="page">
                  <wp:posOffset>1914525</wp:posOffset>
                </wp:positionV>
                <wp:extent cx="6705600" cy="7915275"/>
                <wp:effectExtent l="19050" t="19050" r="38100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915275"/>
                        </a:xfrm>
                        <a:prstGeom prst="rect">
                          <a:avLst/>
                        </a:prstGeom>
                        <a:noFill/>
                        <a:ln w="603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40B43" id="Rectangle 6" o:spid="_x0000_s1026" style="position:absolute;margin-left:-3pt;margin-top:150.75pt;width:528pt;height:6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" filled="f" strokecolor="black [3213]" strokeweight="4.75pt">
                <v:stroke linestyle="thinThin"/>
                <w10:wrap anchory="page"/>
                <w10:anchorlock/>
              </v:rect>
            </w:pict>
          </mc:Fallback>
        </mc:AlternateContent>
      </w:r>
    </w:p>
    <w:sectPr w:rsidR="00493EEE" w:rsidRPr="00493EEE" w:rsidSect="00826CE2">
      <w:headerReference w:type="default" r:id="rId7"/>
      <w:pgSz w:w="11906" w:h="16838"/>
      <w:pgMar w:top="3261" w:right="720" w:bottom="14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DB" w:rsidRDefault="00644CDB" w:rsidP="008A1642">
      <w:r>
        <w:separator/>
      </w:r>
    </w:p>
  </w:endnote>
  <w:endnote w:type="continuationSeparator" w:id="0">
    <w:p w:rsidR="00644CDB" w:rsidRDefault="00644CDB" w:rsidP="008A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DB" w:rsidRDefault="00644CDB" w:rsidP="008A1642">
      <w:r>
        <w:separator/>
      </w:r>
    </w:p>
  </w:footnote>
  <w:footnote w:type="continuationSeparator" w:id="0">
    <w:p w:rsidR="00644CDB" w:rsidRDefault="00644CDB" w:rsidP="008A1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E2" w:rsidRDefault="00826CE2">
    <w:pPr>
      <w:pStyle w:val="Header"/>
    </w:pPr>
    <w:r w:rsidRPr="00A25F6D">
      <w:rPr>
        <w:rFonts w:ascii="Arial" w:hAnsi="Arial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55D948CD" wp14:editId="0BCAB7EB">
          <wp:simplePos x="0" y="0"/>
          <wp:positionH relativeFrom="column">
            <wp:posOffset>2552700</wp:posOffset>
          </wp:positionH>
          <wp:positionV relativeFrom="paragraph">
            <wp:posOffset>228600</wp:posOffset>
          </wp:positionV>
          <wp:extent cx="1419225" cy="1419225"/>
          <wp:effectExtent l="0" t="0" r="9525" b="9525"/>
          <wp:wrapNone/>
          <wp:docPr id="2" name="Picture 2" descr="moss p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ss park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17"/>
    <w:rsid w:val="000A5DC0"/>
    <w:rsid w:val="000F0076"/>
    <w:rsid w:val="001034BC"/>
    <w:rsid w:val="00184628"/>
    <w:rsid w:val="001953F6"/>
    <w:rsid w:val="00202937"/>
    <w:rsid w:val="00374D25"/>
    <w:rsid w:val="00393D91"/>
    <w:rsid w:val="003970FA"/>
    <w:rsid w:val="003E77A6"/>
    <w:rsid w:val="003F1538"/>
    <w:rsid w:val="00423111"/>
    <w:rsid w:val="00493EEE"/>
    <w:rsid w:val="00507DE0"/>
    <w:rsid w:val="00515B68"/>
    <w:rsid w:val="00525B17"/>
    <w:rsid w:val="005A5868"/>
    <w:rsid w:val="005F667C"/>
    <w:rsid w:val="00601DF6"/>
    <w:rsid w:val="006031F2"/>
    <w:rsid w:val="00644CDB"/>
    <w:rsid w:val="006A15B0"/>
    <w:rsid w:val="00731479"/>
    <w:rsid w:val="00742736"/>
    <w:rsid w:val="007A1363"/>
    <w:rsid w:val="007C0C2B"/>
    <w:rsid w:val="008248A9"/>
    <w:rsid w:val="00826CE2"/>
    <w:rsid w:val="00841B67"/>
    <w:rsid w:val="008A1642"/>
    <w:rsid w:val="008A4D50"/>
    <w:rsid w:val="008C220E"/>
    <w:rsid w:val="008F5474"/>
    <w:rsid w:val="00964343"/>
    <w:rsid w:val="009D6D8A"/>
    <w:rsid w:val="00AC3D6C"/>
    <w:rsid w:val="00B00302"/>
    <w:rsid w:val="00B51916"/>
    <w:rsid w:val="00B66779"/>
    <w:rsid w:val="00B73F25"/>
    <w:rsid w:val="00C12A6F"/>
    <w:rsid w:val="00C46EA8"/>
    <w:rsid w:val="00C97A6C"/>
    <w:rsid w:val="00CC2424"/>
    <w:rsid w:val="00DC5AE5"/>
    <w:rsid w:val="00DE617E"/>
    <w:rsid w:val="00E66CFB"/>
    <w:rsid w:val="00ED1664"/>
    <w:rsid w:val="00ED4440"/>
    <w:rsid w:val="00EF55D2"/>
    <w:rsid w:val="00F0432B"/>
    <w:rsid w:val="00F11577"/>
    <w:rsid w:val="00F275D1"/>
    <w:rsid w:val="00F71689"/>
    <w:rsid w:val="00F7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D222FD-3AC8-4495-B816-41BB8F22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4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64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8A1642"/>
  </w:style>
  <w:style w:type="paragraph" w:styleId="Footer">
    <w:name w:val="footer"/>
    <w:basedOn w:val="Normal"/>
    <w:link w:val="FooterChar"/>
    <w:uiPriority w:val="99"/>
    <w:unhideWhenUsed/>
    <w:rsid w:val="008A164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8A1642"/>
  </w:style>
  <w:style w:type="paragraph" w:styleId="BalloonText">
    <w:name w:val="Balloon Text"/>
    <w:basedOn w:val="Normal"/>
    <w:link w:val="BalloonTextChar"/>
    <w:uiPriority w:val="99"/>
    <w:semiHidden/>
    <w:unhideWhenUsed/>
    <w:rsid w:val="008A1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DOCUMENTS\STATIONERY\Logo\Logo%20A4%20v1.3b-B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5C29-40A3-44B5-97D0-0323F9CA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A4 v1.3b-BORDER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Daystar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Mrs Nunwick</cp:lastModifiedBy>
  <cp:revision>2</cp:revision>
  <cp:lastPrinted>2018-12-10T14:01:00Z</cp:lastPrinted>
  <dcterms:created xsi:type="dcterms:W3CDTF">2018-12-11T09:10:00Z</dcterms:created>
  <dcterms:modified xsi:type="dcterms:W3CDTF">2018-12-11T09:10:00Z</dcterms:modified>
</cp:coreProperties>
</file>